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FB" w:rsidRPr="002B53FB" w:rsidRDefault="002B53FB" w:rsidP="002B53FB">
      <w:pPr>
        <w:keepNext/>
        <w:spacing w:line="276" w:lineRule="auto"/>
        <w:ind w:left="0" w:firstLine="0"/>
        <w:jc w:val="center"/>
        <w:outlineLvl w:val="0"/>
        <w:rPr>
          <w:rFonts w:ascii="Calibri" w:eastAsia="Times New Roman" w:hAnsi="Calibri" w:cs="Times New Roman"/>
          <w:b/>
          <w:bCs/>
          <w:u w:val="single"/>
          <w:lang w:eastAsia="pt-BR"/>
        </w:rPr>
      </w:pP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t xml:space="preserve">EDITAL DE PREGÃO PRESENCIAL </w: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begin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instrText xml:space="preserve"> IF 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begin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instrText xml:space="preserve"> MERGEFIELD sigla_modal 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separate"/>
      </w:r>
      <w:r w:rsidR="002551FC">
        <w:rPr>
          <w:rFonts w:ascii="Calibri" w:eastAsia="Times New Roman" w:hAnsi="Calibri" w:cs="Times New Roman"/>
          <w:b/>
          <w:bCs/>
          <w:noProof/>
          <w:u w:val="single"/>
          <w:lang w:eastAsia="pt-BR"/>
        </w:rPr>
        <w:instrText>«sigla_modal»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end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instrText xml:space="preserve"> = "PE" "PREGÃO ELETRÔNICO" "" 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end"/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begin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instrText xml:space="preserve"> IF 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begin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instrText xml:space="preserve"> MERGEFIELD sigla_modal 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separate"/>
      </w:r>
      <w:r w:rsidR="002551FC">
        <w:rPr>
          <w:rFonts w:ascii="Calibri" w:eastAsia="Times New Roman" w:hAnsi="Calibri" w:cs="Times New Roman"/>
          <w:b/>
          <w:bCs/>
          <w:noProof/>
          <w:u w:val="single"/>
          <w:lang w:eastAsia="pt-BR"/>
        </w:rPr>
        <w:instrText>«sigla_modal»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end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instrText xml:space="preserve"> = "TP" "TOMADA DE PREÇOS" "" 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end"/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begin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instrText xml:space="preserve"> IF 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begin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instrText xml:space="preserve"> MERGEFIELD sigla_modal 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separate"/>
      </w:r>
      <w:r w:rsidR="002551FC">
        <w:rPr>
          <w:rFonts w:ascii="Calibri" w:eastAsia="Times New Roman" w:hAnsi="Calibri" w:cs="Times New Roman"/>
          <w:b/>
          <w:bCs/>
          <w:noProof/>
          <w:u w:val="single"/>
          <w:lang w:eastAsia="pt-BR"/>
        </w:rPr>
        <w:instrText>«sigla_modal»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end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instrText xml:space="preserve"> = "CC" "CONCORRÊNCIA PÚBLICA" "" 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end"/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begin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instrText xml:space="preserve"> IF 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begin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instrText xml:space="preserve"> MERGEFIELD sigla_modal 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separate"/>
      </w:r>
      <w:r w:rsidR="002551FC">
        <w:rPr>
          <w:rFonts w:ascii="Calibri" w:eastAsia="Times New Roman" w:hAnsi="Calibri" w:cs="Times New Roman"/>
          <w:b/>
          <w:bCs/>
          <w:noProof/>
          <w:u w:val="single"/>
          <w:lang w:eastAsia="pt-BR"/>
        </w:rPr>
        <w:instrText>«sigla_modal»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end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instrText xml:space="preserve"> = "LE" "LEILÃO" "" 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end"/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begin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instrText xml:space="preserve"> IF 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begin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instrText xml:space="preserve"> MERGEFIELD sigla_modal 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separate"/>
      </w:r>
      <w:r w:rsidR="002551FC">
        <w:rPr>
          <w:rFonts w:ascii="Calibri" w:eastAsia="Times New Roman" w:hAnsi="Calibri" w:cs="Times New Roman"/>
          <w:b/>
          <w:bCs/>
          <w:noProof/>
          <w:u w:val="single"/>
          <w:lang w:eastAsia="pt-BR"/>
        </w:rPr>
        <w:instrText>«sigla_modal»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end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instrText xml:space="preserve"> = "CA" "CONCORRÊNCIA PARA ALIENAÇÃO" "" </w:instrText>
      </w:r>
      <w:r w:rsidR="00022514"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fldChar w:fldCharType="end"/>
      </w: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t xml:space="preserve"> Nº 007/2017</w:t>
      </w:r>
    </w:p>
    <w:p w:rsidR="002B53FB" w:rsidRPr="002B53FB" w:rsidRDefault="002B53FB" w:rsidP="002B53FB">
      <w:pPr>
        <w:keepNext/>
        <w:autoSpaceDE w:val="0"/>
        <w:autoSpaceDN w:val="0"/>
        <w:adjustRightInd w:val="0"/>
        <w:spacing w:line="276" w:lineRule="auto"/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u w:val="single"/>
          <w:lang w:eastAsia="pt-BR"/>
        </w:rPr>
      </w:pPr>
      <w:r w:rsidRPr="002B53FB">
        <w:rPr>
          <w:rFonts w:ascii="Calibri" w:eastAsia="Times New Roman" w:hAnsi="Calibri" w:cs="Times New Roman"/>
          <w:b/>
          <w:bCs/>
          <w:u w:val="single"/>
          <w:lang w:eastAsia="pt-BR"/>
        </w:rPr>
        <w:t>PROCESSO DE LICITAÇÃO 011/2017</w:t>
      </w:r>
    </w:p>
    <w:p w:rsidR="002B53FB" w:rsidRPr="002B53FB" w:rsidRDefault="002B53FB" w:rsidP="002B53FB">
      <w:pPr>
        <w:keepNext/>
        <w:tabs>
          <w:tab w:val="num" w:pos="0"/>
        </w:tabs>
        <w:spacing w:line="276" w:lineRule="auto"/>
        <w:ind w:left="0" w:firstLine="0"/>
        <w:jc w:val="center"/>
        <w:outlineLvl w:val="7"/>
        <w:rPr>
          <w:rFonts w:ascii="Calibri" w:eastAsia="Times New Roman" w:hAnsi="Calibri" w:cs="Times New Roman"/>
          <w:b/>
          <w:bCs/>
          <w:lang w:eastAsia="pt-BR"/>
        </w:rPr>
      </w:pPr>
    </w:p>
    <w:p w:rsidR="002B53FB" w:rsidRPr="002B53FB" w:rsidRDefault="002B53FB" w:rsidP="002B53FB">
      <w:pPr>
        <w:keepNext/>
        <w:tabs>
          <w:tab w:val="num" w:pos="0"/>
        </w:tabs>
        <w:spacing w:line="276" w:lineRule="auto"/>
        <w:ind w:left="0" w:firstLine="0"/>
        <w:jc w:val="center"/>
        <w:outlineLvl w:val="7"/>
        <w:rPr>
          <w:rFonts w:ascii="Calibri" w:eastAsia="Times New Roman" w:hAnsi="Calibri" w:cs="Times New Roman"/>
          <w:b/>
          <w:bCs/>
          <w:lang w:eastAsia="pt-BR"/>
        </w:rPr>
      </w:pPr>
      <w:r w:rsidRPr="002B53FB">
        <w:rPr>
          <w:rFonts w:ascii="Calibri" w:eastAsia="Times New Roman" w:hAnsi="Calibri" w:cs="Times New Roman"/>
          <w:b/>
          <w:bCs/>
          <w:lang w:eastAsia="pt-BR"/>
        </w:rPr>
        <w:t>ANEXO II</w:t>
      </w:r>
    </w:p>
    <w:p w:rsidR="002B53FB" w:rsidRPr="002B53FB" w:rsidRDefault="002B53FB" w:rsidP="002B53FB">
      <w:pPr>
        <w:widowControl w:val="0"/>
        <w:spacing w:before="120" w:after="120" w:line="276" w:lineRule="auto"/>
        <w:ind w:left="0" w:firstLine="0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2B53FB">
        <w:rPr>
          <w:rFonts w:ascii="Calibri" w:eastAsia="Times New Roman" w:hAnsi="Calibri" w:cs="Times New Roman"/>
          <w:b/>
          <w:bCs/>
          <w:lang w:eastAsia="zh-CN"/>
        </w:rPr>
        <w:t>FORMULÁRIO-PROPOSTA</w:t>
      </w:r>
    </w:p>
    <w:p w:rsidR="002B53FB" w:rsidRPr="002B53FB" w:rsidRDefault="002B53FB" w:rsidP="002B53FB">
      <w:pPr>
        <w:tabs>
          <w:tab w:val="left" w:pos="0"/>
        </w:tabs>
        <w:spacing w:before="40" w:after="40"/>
        <w:ind w:left="0" w:hanging="11"/>
        <w:jc w:val="both"/>
        <w:rPr>
          <w:rFonts w:ascii="Calibri" w:eastAsia="Times New Roman" w:hAnsi="Calibri" w:cs="Times New Roman"/>
          <w:noProof/>
          <w:sz w:val="18"/>
          <w:szCs w:val="18"/>
          <w:lang w:eastAsia="pt-BR"/>
        </w:rPr>
      </w:pPr>
      <w:r w:rsidRPr="002B53FB">
        <w:rPr>
          <w:rFonts w:ascii="Calibri" w:eastAsia="Times New Roman" w:hAnsi="Calibri" w:cs="Times New Roman"/>
          <w:noProof/>
          <w:sz w:val="18"/>
          <w:szCs w:val="18"/>
          <w:lang w:eastAsia="pt-BR"/>
        </w:rPr>
        <w:t>Nome da empresa (razão social): ..............................................................................................</w:t>
      </w:r>
    </w:p>
    <w:p w:rsidR="002B53FB" w:rsidRPr="002B53FB" w:rsidRDefault="002B53FB" w:rsidP="002B53FB">
      <w:pPr>
        <w:tabs>
          <w:tab w:val="left" w:pos="0"/>
        </w:tabs>
        <w:spacing w:before="40" w:after="40"/>
        <w:ind w:left="0" w:hanging="11"/>
        <w:jc w:val="both"/>
        <w:rPr>
          <w:rFonts w:ascii="Calibri" w:eastAsia="Times New Roman" w:hAnsi="Calibri" w:cs="Times New Roman"/>
          <w:noProof/>
          <w:sz w:val="18"/>
          <w:szCs w:val="18"/>
          <w:lang w:eastAsia="pt-BR"/>
        </w:rPr>
      </w:pPr>
      <w:r w:rsidRPr="002B53FB">
        <w:rPr>
          <w:rFonts w:ascii="Calibri" w:eastAsia="Times New Roman" w:hAnsi="Calibri" w:cs="Times New Roman"/>
          <w:noProof/>
          <w:sz w:val="18"/>
          <w:szCs w:val="18"/>
          <w:lang w:eastAsia="pt-BR"/>
        </w:rPr>
        <w:t>Endereço: .........................................................................e-mail.............................................</w:t>
      </w:r>
    </w:p>
    <w:p w:rsidR="002B53FB" w:rsidRPr="002B53FB" w:rsidRDefault="002B53FB" w:rsidP="002B53FB">
      <w:pPr>
        <w:tabs>
          <w:tab w:val="left" w:pos="3828"/>
        </w:tabs>
        <w:spacing w:before="40" w:after="40"/>
        <w:ind w:left="0" w:hanging="11"/>
        <w:jc w:val="both"/>
        <w:rPr>
          <w:rFonts w:ascii="Calibri" w:eastAsia="Times New Roman" w:hAnsi="Calibri" w:cs="Times New Roman"/>
          <w:sz w:val="18"/>
          <w:szCs w:val="18"/>
          <w:lang w:eastAsia="pt-BR"/>
        </w:rPr>
      </w:pPr>
      <w:r w:rsidRPr="002B53FB">
        <w:rPr>
          <w:rFonts w:ascii="Calibri" w:eastAsia="Times New Roman" w:hAnsi="Calibri" w:cs="Times New Roman"/>
          <w:sz w:val="18"/>
          <w:szCs w:val="18"/>
          <w:lang w:eastAsia="pt-BR"/>
        </w:rPr>
        <w:t>Cidade: ............................................................... UF: ................ CEP: ...................................</w:t>
      </w:r>
    </w:p>
    <w:p w:rsidR="002B53FB" w:rsidRPr="002B53FB" w:rsidRDefault="002B53FB" w:rsidP="002B53FB">
      <w:pPr>
        <w:keepNext/>
        <w:spacing w:before="40" w:after="40"/>
        <w:ind w:left="0" w:hanging="11"/>
        <w:jc w:val="both"/>
        <w:outlineLvl w:val="3"/>
        <w:rPr>
          <w:rFonts w:ascii="Calibri" w:eastAsia="Times New Roman" w:hAnsi="Calibri" w:cs="Times New Roman"/>
          <w:b/>
          <w:bCs/>
          <w:sz w:val="18"/>
          <w:szCs w:val="18"/>
          <w:lang w:eastAsia="pt-BR"/>
        </w:rPr>
      </w:pPr>
      <w:r w:rsidRPr="002B53FB">
        <w:rPr>
          <w:rFonts w:ascii="Calibri" w:eastAsia="Times New Roman" w:hAnsi="Calibri" w:cs="Times New Roman"/>
          <w:b/>
          <w:bCs/>
          <w:sz w:val="18"/>
          <w:szCs w:val="18"/>
          <w:lang w:eastAsia="pt-BR"/>
        </w:rPr>
        <w:t>CNPJ n.: ........................................................... Telefone/fax: ............................................</w:t>
      </w:r>
    </w:p>
    <w:p w:rsidR="002B53FB" w:rsidRPr="002B53FB" w:rsidRDefault="002B53FB" w:rsidP="002B53FB">
      <w:pPr>
        <w:tabs>
          <w:tab w:val="left" w:pos="0"/>
          <w:tab w:val="right" w:leader="dot" w:pos="7371"/>
        </w:tabs>
        <w:spacing w:before="120" w:after="40"/>
        <w:ind w:left="0" w:hanging="11"/>
        <w:jc w:val="both"/>
        <w:rPr>
          <w:rFonts w:ascii="Calibri" w:eastAsia="Times New Roman" w:hAnsi="Calibri" w:cs="Times New Roman"/>
          <w:b/>
          <w:bCs/>
          <w:noProof/>
          <w:sz w:val="18"/>
          <w:szCs w:val="18"/>
          <w:lang w:eastAsia="pt-BR"/>
        </w:rPr>
      </w:pPr>
      <w:r w:rsidRPr="002B53FB">
        <w:rPr>
          <w:rFonts w:ascii="Calibri" w:eastAsia="Times New Roman" w:hAnsi="Calibri" w:cs="Times New Roman"/>
          <w:b/>
          <w:bCs/>
          <w:noProof/>
          <w:sz w:val="18"/>
          <w:szCs w:val="18"/>
          <w:lang w:eastAsia="pt-BR"/>
        </w:rPr>
        <w:t>Responsável pela assinatura do contrato:</w:t>
      </w:r>
    </w:p>
    <w:p w:rsidR="002B53FB" w:rsidRPr="002B53FB" w:rsidRDefault="002B53FB" w:rsidP="002B53FB">
      <w:pPr>
        <w:tabs>
          <w:tab w:val="left" w:pos="0"/>
          <w:tab w:val="right" w:leader="dot" w:pos="7371"/>
        </w:tabs>
        <w:spacing w:before="40" w:after="40"/>
        <w:ind w:left="0" w:hanging="11"/>
        <w:jc w:val="both"/>
        <w:rPr>
          <w:rFonts w:ascii="Calibri" w:eastAsia="Times New Roman" w:hAnsi="Calibri" w:cs="Times New Roman"/>
          <w:noProof/>
          <w:sz w:val="18"/>
          <w:szCs w:val="18"/>
          <w:lang w:eastAsia="pt-BR"/>
        </w:rPr>
      </w:pPr>
      <w:r w:rsidRPr="002B53FB">
        <w:rPr>
          <w:rFonts w:ascii="Calibri" w:eastAsia="Times New Roman" w:hAnsi="Calibri" w:cs="Times New Roman"/>
          <w:noProof/>
          <w:sz w:val="18"/>
          <w:szCs w:val="18"/>
          <w:lang w:eastAsia="pt-BR"/>
        </w:rPr>
        <w:t>Nome: ............................................................................e-mail..............................................</w:t>
      </w:r>
    </w:p>
    <w:p w:rsidR="002B53FB" w:rsidRPr="002B53FB" w:rsidRDefault="002B53FB" w:rsidP="002B53FB">
      <w:pPr>
        <w:tabs>
          <w:tab w:val="left" w:pos="0"/>
        </w:tabs>
        <w:spacing w:before="40" w:after="40"/>
        <w:ind w:left="0" w:hanging="11"/>
        <w:jc w:val="both"/>
        <w:rPr>
          <w:rFonts w:ascii="Calibri" w:eastAsia="Times New Roman" w:hAnsi="Calibri" w:cs="Times New Roman"/>
          <w:noProof/>
          <w:sz w:val="18"/>
          <w:szCs w:val="18"/>
          <w:lang w:eastAsia="pt-BR"/>
        </w:rPr>
      </w:pPr>
      <w:r w:rsidRPr="002B53FB">
        <w:rPr>
          <w:rFonts w:ascii="Calibri" w:eastAsia="Times New Roman" w:hAnsi="Calibri" w:cs="Times New Roman"/>
          <w:noProof/>
          <w:sz w:val="18"/>
          <w:szCs w:val="18"/>
          <w:lang w:eastAsia="pt-BR"/>
        </w:rPr>
        <w:t xml:space="preserve">Cargo/função: ............................................. Telefone/fax: ....................................................... </w:t>
      </w:r>
    </w:p>
    <w:p w:rsidR="002B53FB" w:rsidRPr="002B53FB" w:rsidRDefault="002B53FB" w:rsidP="002B53FB">
      <w:pPr>
        <w:keepNext/>
        <w:spacing w:before="40" w:after="40"/>
        <w:ind w:left="0" w:hanging="11"/>
        <w:jc w:val="both"/>
        <w:outlineLvl w:val="3"/>
        <w:rPr>
          <w:rFonts w:ascii="Calibri" w:eastAsia="Times New Roman" w:hAnsi="Calibri" w:cs="Times New Roman"/>
          <w:bCs/>
          <w:sz w:val="18"/>
          <w:szCs w:val="18"/>
          <w:lang w:eastAsia="pt-BR"/>
        </w:rPr>
      </w:pPr>
      <w:r w:rsidRPr="002B53FB">
        <w:rPr>
          <w:rFonts w:ascii="Calibri" w:eastAsia="Times New Roman" w:hAnsi="Calibri" w:cs="Times New Roman"/>
          <w:bCs/>
          <w:sz w:val="18"/>
          <w:szCs w:val="18"/>
          <w:lang w:eastAsia="pt-BR"/>
        </w:rPr>
        <w:t>CPF n.: ................................................... Identidade nº .........................................................</w:t>
      </w:r>
    </w:p>
    <w:p w:rsidR="002B53FB" w:rsidRPr="002B53FB" w:rsidRDefault="002B53FB" w:rsidP="002B53FB">
      <w:pPr>
        <w:tabs>
          <w:tab w:val="left" w:pos="0"/>
        </w:tabs>
        <w:spacing w:before="120" w:after="40"/>
        <w:ind w:left="0" w:hanging="11"/>
        <w:jc w:val="both"/>
        <w:rPr>
          <w:rFonts w:ascii="Calibri" w:eastAsia="Times New Roman" w:hAnsi="Calibri" w:cs="Times New Roman"/>
          <w:b/>
          <w:bCs/>
          <w:noProof/>
          <w:sz w:val="18"/>
          <w:szCs w:val="18"/>
          <w:lang w:eastAsia="pt-BR"/>
        </w:rPr>
      </w:pPr>
      <w:r w:rsidRPr="002B53FB">
        <w:rPr>
          <w:rFonts w:ascii="Calibri" w:eastAsia="Times New Roman" w:hAnsi="Calibri" w:cs="Times New Roman"/>
          <w:b/>
          <w:bCs/>
          <w:noProof/>
          <w:sz w:val="18"/>
          <w:szCs w:val="18"/>
          <w:lang w:eastAsia="pt-BR"/>
        </w:rPr>
        <w:t>Dados bancários da Licitante (a conta deve estar no mesmo CNPJ):</w:t>
      </w:r>
    </w:p>
    <w:p w:rsidR="002B53FB" w:rsidRPr="002B53FB" w:rsidRDefault="002B53FB" w:rsidP="002B53FB">
      <w:pPr>
        <w:tabs>
          <w:tab w:val="left" w:pos="0"/>
          <w:tab w:val="right" w:leader="dot" w:pos="7371"/>
        </w:tabs>
        <w:spacing w:before="40" w:after="40"/>
        <w:ind w:left="0" w:hanging="11"/>
        <w:jc w:val="both"/>
        <w:rPr>
          <w:rFonts w:ascii="Calibri" w:eastAsia="Times New Roman" w:hAnsi="Calibri" w:cs="Times New Roman"/>
          <w:noProof/>
          <w:sz w:val="18"/>
          <w:szCs w:val="18"/>
          <w:lang w:eastAsia="pt-BR"/>
        </w:rPr>
      </w:pPr>
      <w:r w:rsidRPr="002B53FB">
        <w:rPr>
          <w:rFonts w:ascii="Calibri" w:eastAsia="Times New Roman" w:hAnsi="Calibri" w:cs="Times New Roman"/>
          <w:noProof/>
          <w:sz w:val="18"/>
          <w:szCs w:val="18"/>
          <w:lang w:eastAsia="pt-BR"/>
        </w:rPr>
        <w:t>Banco n.: .................. Agência n.: ......................... Conta corrente n.: ......................................</w:t>
      </w:r>
    </w:p>
    <w:p w:rsidR="002B53FB" w:rsidRPr="002B53FB" w:rsidRDefault="002B53FB" w:rsidP="002B53FB">
      <w:pPr>
        <w:ind w:left="0" w:firstLine="0"/>
        <w:jc w:val="both"/>
        <w:rPr>
          <w:rFonts w:ascii="Calibri" w:eastAsia="Times New Roman" w:hAnsi="Calibri" w:cs="Times New Roman"/>
          <w:sz w:val="18"/>
          <w:szCs w:val="18"/>
          <w:lang w:eastAsia="pt-BR"/>
        </w:rPr>
      </w:pPr>
      <w:r w:rsidRPr="002B53FB">
        <w:rPr>
          <w:rFonts w:ascii="Calibri" w:eastAsia="Times New Roman" w:hAnsi="Calibri" w:cs="Times New Roman"/>
          <w:sz w:val="18"/>
          <w:szCs w:val="18"/>
          <w:lang w:eastAsia="pt-BR"/>
        </w:rPr>
        <w:t xml:space="preserve">A presente proposta tem por objeto </w:t>
      </w:r>
      <w:r w:rsidRPr="002B53FB">
        <w:rPr>
          <w:rFonts w:ascii="Calibri" w:eastAsia="Times New Roman" w:hAnsi="Calibri" w:cs="Times New Roman"/>
          <w:b/>
          <w:sz w:val="18"/>
          <w:szCs w:val="18"/>
          <w:lang w:eastAsia="pt-BR"/>
        </w:rPr>
        <w:t>REGISTRO DE PREÇOS PELO PERÍORO DE 12 MESES, para possível aquisição parcelada de cestas básicas destinadas a distribuição gratuita para a população carente do Município de Ponte Serrada - Secretaria Municipal de Assistência Social.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709"/>
        <w:gridCol w:w="708"/>
        <w:gridCol w:w="993"/>
        <w:gridCol w:w="1559"/>
        <w:gridCol w:w="1984"/>
      </w:tblGrid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 xml:space="preserve">Descrição e Marca 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>Valor Total</w:t>
            </w: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ARROZ 2 KG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PCT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FARINHA DE TRIGO 2 KG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PCT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FARINHA DE FUBÁ 2 KG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PCT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ÓLEO DE SOJA 1 L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AÇÚCAR 2 KG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PCT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FEIJÃO 2 KG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PCT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MORTADELA 1 KG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 xml:space="preserve">UN  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SALSICHA 1,5 KG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PCT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CAFÉ 500 GR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PCT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MACARRÃO 3 KG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PCT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BOLACHA DOCE 400 GR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PCT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MARGARINA 500 GR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POTE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DOCE DE FRUTA 400 GR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POTE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ACHOCOLATADO 400 GR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PCT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LEITE INTEGRAL 1L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PACOTE DE BALAS 250 GR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PCT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E5592" w:rsidRPr="002B53FB" w:rsidTr="00A0153E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shd w:val="clear" w:color="auto" w:fill="C0C0C0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shd w:val="clear" w:color="auto" w:fill="C0C0C0"/>
            <w:vAlign w:val="center"/>
          </w:tcPr>
          <w:p w:rsidR="000E5592" w:rsidRPr="002B53FB" w:rsidRDefault="000E5592" w:rsidP="002B53FB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E5592" w:rsidRPr="002B53FB" w:rsidRDefault="000E5592" w:rsidP="00604CAC">
            <w:pPr>
              <w:keepNext/>
              <w:spacing w:line="276" w:lineRule="auto"/>
              <w:ind w:left="0" w:firstLine="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E5592" w:rsidRPr="002B53FB" w:rsidRDefault="000E5592" w:rsidP="000E5592">
            <w:pPr>
              <w:keepNext/>
              <w:spacing w:line="276" w:lineRule="auto"/>
              <w:ind w:left="0" w:firstLine="0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</w:pPr>
            <w:r w:rsidRPr="002B53FB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 xml:space="preserve">R$ </w:t>
            </w:r>
          </w:p>
        </w:tc>
      </w:tr>
    </w:tbl>
    <w:p w:rsidR="002B53FB" w:rsidRPr="002B53FB" w:rsidRDefault="002B53FB" w:rsidP="002B53FB">
      <w:pPr>
        <w:spacing w:line="276" w:lineRule="auto"/>
        <w:ind w:left="0" w:firstLine="0"/>
        <w:rPr>
          <w:rFonts w:ascii="Calibri" w:eastAsia="Times New Roman" w:hAnsi="Calibri" w:cs="Verdana"/>
          <w:sz w:val="18"/>
          <w:szCs w:val="18"/>
          <w:lang w:eastAsia="pt-BR"/>
        </w:rPr>
      </w:pPr>
      <w:r w:rsidRPr="002B53FB">
        <w:rPr>
          <w:rFonts w:ascii="Calibri" w:eastAsia="Times New Roman" w:hAnsi="Calibri" w:cs="Verdana"/>
          <w:sz w:val="18"/>
          <w:szCs w:val="18"/>
          <w:lang w:eastAsia="pt-BR"/>
        </w:rPr>
        <w:t>Valor total:</w:t>
      </w:r>
      <w:r w:rsidRPr="002B53FB">
        <w:rPr>
          <w:rFonts w:ascii="Calibri" w:eastAsia="Times New Roman" w:hAnsi="Calibri" w:cs="Verdana"/>
          <w:sz w:val="18"/>
          <w:szCs w:val="18"/>
          <w:lang w:eastAsia="pt-BR"/>
        </w:rPr>
        <w:tab/>
      </w:r>
      <w:r w:rsidRPr="002B53FB">
        <w:rPr>
          <w:rFonts w:ascii="Calibri" w:eastAsia="Times New Roman" w:hAnsi="Calibri" w:cs="Verdana"/>
          <w:sz w:val="18"/>
          <w:szCs w:val="18"/>
          <w:lang w:eastAsia="pt-BR"/>
        </w:rPr>
        <w:tab/>
      </w:r>
      <w:r w:rsidRPr="002B53FB">
        <w:rPr>
          <w:rFonts w:ascii="Calibri" w:eastAsia="Times New Roman" w:hAnsi="Calibri" w:cs="Verdana"/>
          <w:sz w:val="18"/>
          <w:szCs w:val="18"/>
          <w:lang w:eastAsia="pt-BR"/>
        </w:rPr>
        <w:tab/>
        <w:t xml:space="preserve"> (valor Por extenso)</w:t>
      </w:r>
    </w:p>
    <w:p w:rsidR="002B53FB" w:rsidRPr="002B53FB" w:rsidRDefault="002B53FB" w:rsidP="002B53FB">
      <w:pPr>
        <w:spacing w:line="276" w:lineRule="auto"/>
        <w:ind w:left="0" w:firstLine="0"/>
        <w:rPr>
          <w:rFonts w:ascii="Calibri" w:eastAsia="Times New Roman" w:hAnsi="Calibri" w:cs="Verdana"/>
          <w:sz w:val="18"/>
          <w:szCs w:val="18"/>
          <w:lang w:eastAsia="pt-BR"/>
        </w:rPr>
      </w:pPr>
    </w:p>
    <w:p w:rsidR="002B53FB" w:rsidRPr="002B53FB" w:rsidRDefault="002B53FB" w:rsidP="002B53FB">
      <w:pPr>
        <w:spacing w:line="276" w:lineRule="auto"/>
        <w:ind w:left="0" w:firstLine="0"/>
        <w:rPr>
          <w:rFonts w:ascii="Calibri" w:eastAsia="Times New Roman" w:hAnsi="Calibri" w:cs="Verdana"/>
          <w:b/>
          <w:sz w:val="18"/>
          <w:szCs w:val="18"/>
          <w:lang w:eastAsia="pt-BR"/>
        </w:rPr>
      </w:pPr>
      <w:r w:rsidRPr="002B53FB">
        <w:rPr>
          <w:rFonts w:ascii="Calibri" w:eastAsia="Times New Roman" w:hAnsi="Calibri" w:cs="Verdana"/>
          <w:b/>
          <w:sz w:val="18"/>
          <w:szCs w:val="18"/>
          <w:lang w:eastAsia="pt-BR"/>
        </w:rPr>
        <w:t>Declaro que cumpro e acato todos os dispositivos estabelecidos no edital, INCLUSIVE O PRAZO PARA ENTREGA DE 2 (DUAS) HORAS APÓS SOLICITAÇÃO,  formulário-proposta e anexos.</w:t>
      </w:r>
    </w:p>
    <w:p w:rsidR="002B53FB" w:rsidRPr="002B53FB" w:rsidRDefault="002B53FB" w:rsidP="002B53FB">
      <w:pPr>
        <w:spacing w:after="240" w:line="276" w:lineRule="auto"/>
        <w:ind w:left="0" w:firstLine="0"/>
        <w:rPr>
          <w:rFonts w:ascii="Calibri" w:eastAsia="Times New Roman" w:hAnsi="Calibri" w:cs="Verdana"/>
          <w:sz w:val="18"/>
          <w:szCs w:val="18"/>
          <w:lang w:eastAsia="pt-BR"/>
        </w:rPr>
      </w:pPr>
      <w:r w:rsidRPr="002B53FB">
        <w:rPr>
          <w:rFonts w:ascii="Calibri" w:eastAsia="Times New Roman" w:hAnsi="Calibri" w:cs="Verdana"/>
          <w:sz w:val="18"/>
          <w:szCs w:val="18"/>
          <w:lang w:eastAsia="pt-BR"/>
        </w:rPr>
        <w:t>......................, .. de ................ de 2017.</w:t>
      </w:r>
    </w:p>
    <w:p w:rsidR="002B53FB" w:rsidRPr="002B53FB" w:rsidRDefault="002B53FB" w:rsidP="002B53FB">
      <w:pPr>
        <w:spacing w:line="276" w:lineRule="auto"/>
        <w:ind w:left="0" w:firstLine="0"/>
        <w:jc w:val="center"/>
        <w:rPr>
          <w:rFonts w:ascii="Calibri" w:eastAsia="Times New Roman" w:hAnsi="Calibri" w:cs="Verdana"/>
          <w:sz w:val="18"/>
          <w:szCs w:val="18"/>
          <w:lang w:eastAsia="pt-BR"/>
        </w:rPr>
      </w:pPr>
      <w:r w:rsidRPr="002B53FB">
        <w:rPr>
          <w:rFonts w:ascii="Calibri" w:eastAsia="Times New Roman" w:hAnsi="Calibri" w:cs="Verdana"/>
          <w:sz w:val="18"/>
          <w:szCs w:val="18"/>
          <w:lang w:eastAsia="pt-BR"/>
        </w:rPr>
        <w:t>______________________________</w:t>
      </w:r>
    </w:p>
    <w:p w:rsidR="002B53FB" w:rsidRPr="002B53FB" w:rsidRDefault="002B53FB" w:rsidP="002B53FB">
      <w:pPr>
        <w:spacing w:after="240" w:line="276" w:lineRule="auto"/>
        <w:ind w:left="0" w:firstLine="0"/>
        <w:jc w:val="center"/>
        <w:rPr>
          <w:rFonts w:ascii="Calibri" w:eastAsia="Times New Roman" w:hAnsi="Calibri" w:cs="Verdana"/>
          <w:sz w:val="18"/>
          <w:szCs w:val="18"/>
          <w:lang w:eastAsia="pt-BR"/>
        </w:rPr>
      </w:pPr>
      <w:r w:rsidRPr="002B53FB">
        <w:rPr>
          <w:rFonts w:ascii="Calibri" w:eastAsia="Times New Roman" w:hAnsi="Calibri" w:cs="Verdana"/>
          <w:sz w:val="18"/>
          <w:szCs w:val="18"/>
          <w:lang w:eastAsia="pt-BR"/>
        </w:rPr>
        <w:t xml:space="preserve"> (Nome e assinatura do responsável)</w:t>
      </w:r>
      <w:bookmarkStart w:id="0" w:name="_GoBack"/>
      <w:bookmarkEnd w:id="0"/>
    </w:p>
    <w:sectPr w:rsidR="002B53FB" w:rsidRPr="002B53FB" w:rsidSect="002C4050">
      <w:headerReference w:type="default" r:id="rId8"/>
      <w:footerReference w:type="default" r:id="rId9"/>
      <w:pgSz w:w="11907" w:h="16840" w:code="9"/>
      <w:pgMar w:top="1985" w:right="992" w:bottom="851" w:left="1701" w:header="357" w:footer="465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75" w:rsidRDefault="00305875" w:rsidP="00022514">
      <w:r>
        <w:separator/>
      </w:r>
    </w:p>
  </w:endnote>
  <w:endnote w:type="continuationSeparator" w:id="0">
    <w:p w:rsidR="00305875" w:rsidRDefault="00305875" w:rsidP="0002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F6" w:rsidRDefault="00305875">
    <w:pPr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75" w:rsidRDefault="00305875" w:rsidP="00022514">
      <w:r>
        <w:separator/>
      </w:r>
    </w:p>
  </w:footnote>
  <w:footnote w:type="continuationSeparator" w:id="0">
    <w:p w:rsidR="00305875" w:rsidRDefault="00305875" w:rsidP="0002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F6" w:rsidRDefault="0002251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53F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729B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8383" w:type="dxa"/>
      <w:tblLook w:val="01E0" w:firstRow="1" w:lastRow="1" w:firstColumn="1" w:lastColumn="1" w:noHBand="0" w:noVBand="0"/>
    </w:tblPr>
    <w:tblGrid>
      <w:gridCol w:w="250"/>
      <w:gridCol w:w="8133"/>
    </w:tblGrid>
    <w:tr w:rsidR="00DB08F6" w:rsidRPr="00BA6CB0" w:rsidTr="002C4050">
      <w:tc>
        <w:tcPr>
          <w:tcW w:w="250" w:type="dxa"/>
          <w:vMerge w:val="restart"/>
        </w:tcPr>
        <w:p w:rsidR="00DB08F6" w:rsidRDefault="00305875" w:rsidP="002C4050">
          <w:pPr>
            <w:pStyle w:val="Cabealho"/>
            <w:rPr>
              <w:rFonts w:ascii="Calibri" w:hAnsi="Calibri"/>
              <w:sz w:val="22"/>
              <w:szCs w:val="22"/>
            </w:rPr>
          </w:pPr>
        </w:p>
        <w:p w:rsidR="00DB08F6" w:rsidRPr="00BA6CB0" w:rsidRDefault="00305875" w:rsidP="002C4050">
          <w:pPr>
            <w:pStyle w:val="Cabealho"/>
            <w:overflowPunct w:val="0"/>
            <w:autoSpaceDE w:val="0"/>
            <w:autoSpaceDN w:val="0"/>
            <w:adjustRightInd w:val="0"/>
            <w:textAlignment w:val="baseline"/>
          </w:pPr>
        </w:p>
      </w:tc>
      <w:tc>
        <w:tcPr>
          <w:tcW w:w="8133" w:type="dxa"/>
        </w:tcPr>
        <w:p w:rsidR="00DB08F6" w:rsidRPr="002B700B" w:rsidRDefault="00305875" w:rsidP="002C4050">
          <w:pPr>
            <w:pStyle w:val="Cabealh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8"/>
              <w:szCs w:val="28"/>
            </w:rPr>
          </w:pPr>
        </w:p>
      </w:tc>
    </w:tr>
    <w:tr w:rsidR="00DB08F6" w:rsidRPr="00BA6CB0" w:rsidTr="002C4050">
      <w:tc>
        <w:tcPr>
          <w:tcW w:w="250" w:type="dxa"/>
          <w:vMerge/>
        </w:tcPr>
        <w:p w:rsidR="00DB08F6" w:rsidRPr="00BA6CB0" w:rsidRDefault="00305875" w:rsidP="002C4050">
          <w:pPr>
            <w:pStyle w:val="Cabealho"/>
            <w:overflowPunct w:val="0"/>
            <w:autoSpaceDE w:val="0"/>
            <w:autoSpaceDN w:val="0"/>
            <w:adjustRightInd w:val="0"/>
            <w:textAlignment w:val="baseline"/>
          </w:pPr>
        </w:p>
      </w:tc>
      <w:tc>
        <w:tcPr>
          <w:tcW w:w="8133" w:type="dxa"/>
        </w:tcPr>
        <w:p w:rsidR="00DB08F6" w:rsidRDefault="002551FC" w:rsidP="002C4050">
          <w:pPr>
            <w:pStyle w:val="Cabealho"/>
            <w:jc w:val="center"/>
            <w:rPr>
              <w:rFonts w:ascii="Arial Black" w:hAnsi="Arial Black" w:cs="Courier New"/>
              <w:b/>
              <w:noProof/>
              <w:sz w:val="24"/>
              <w:szCs w:val="24"/>
            </w:rPr>
          </w:pPr>
          <w:r>
            <w:rPr>
              <w:rFonts w:ascii="Arial Black" w:hAnsi="Arial Black" w:cs="Courier New"/>
              <w:b/>
              <w:noProof/>
              <w:sz w:val="24"/>
              <w:szCs w:val="24"/>
            </w:rPr>
            <w:drawing>
              <wp:inline distT="0" distB="0" distL="0" distR="0" wp14:anchorId="254F6460" wp14:editId="71CA7D28">
                <wp:extent cx="62865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08F6" w:rsidRDefault="002B53FB" w:rsidP="002C4050">
          <w:pPr>
            <w:pStyle w:val="SemEspaamento"/>
            <w:jc w:val="center"/>
            <w:rPr>
              <w:rFonts w:ascii="Arial" w:hAnsi="Arial" w:cs="Arial"/>
              <w:b/>
              <w:noProof/>
              <w:sz w:val="28"/>
              <w:lang w:eastAsia="pt-BR"/>
            </w:rPr>
          </w:pPr>
          <w:r>
            <w:rPr>
              <w:rFonts w:ascii="Arial" w:hAnsi="Arial" w:cs="Arial"/>
              <w:b/>
              <w:noProof/>
              <w:sz w:val="28"/>
              <w:lang w:eastAsia="pt-BR"/>
            </w:rPr>
            <w:t>ESTADO DE SANTA CATARINA</w:t>
          </w:r>
        </w:p>
        <w:p w:rsidR="00DB08F6" w:rsidRDefault="002B53FB" w:rsidP="002C4050">
          <w:pPr>
            <w:pStyle w:val="SemEspaamento"/>
            <w:jc w:val="center"/>
            <w:rPr>
              <w:rFonts w:ascii="Arial" w:hAnsi="Arial" w:cs="Arial"/>
              <w:b/>
              <w:noProof/>
              <w:sz w:val="36"/>
              <w:szCs w:val="40"/>
              <w:lang w:eastAsia="pt-BR"/>
            </w:rPr>
          </w:pPr>
          <w:r>
            <w:rPr>
              <w:rFonts w:ascii="Arial" w:hAnsi="Arial" w:cs="Arial"/>
              <w:b/>
              <w:noProof/>
              <w:sz w:val="36"/>
              <w:szCs w:val="40"/>
              <w:lang w:eastAsia="pt-BR"/>
            </w:rPr>
            <w:t>MUNICÍPIO DE PONTE SERRADA</w:t>
          </w:r>
        </w:p>
        <w:p w:rsidR="00DB08F6" w:rsidRDefault="002B53FB" w:rsidP="002C4050">
          <w:pPr>
            <w:pStyle w:val="SemEspaamento"/>
            <w:jc w:val="center"/>
            <w:rPr>
              <w:rFonts w:ascii="Arial" w:hAnsi="Arial" w:cs="Arial"/>
              <w:noProof/>
              <w:sz w:val="16"/>
              <w:szCs w:val="16"/>
              <w:lang w:eastAsia="pt-BR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t-BR"/>
            </w:rPr>
            <w:t>SECRETARIA MUNICIPAL DE ADMINISTRAÇÃO</w:t>
          </w:r>
        </w:p>
        <w:p w:rsidR="00DB08F6" w:rsidRPr="002B700B" w:rsidRDefault="00305875" w:rsidP="002C4050">
          <w:pPr>
            <w:pStyle w:val="SemEspaamento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DB08F6" w:rsidRDefault="00305875" w:rsidP="002C4050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69D"/>
    <w:multiLevelType w:val="multilevel"/>
    <w:tmpl w:val="EAAC81F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">
    <w:nsid w:val="03B31669"/>
    <w:multiLevelType w:val="hybridMultilevel"/>
    <w:tmpl w:val="6652E4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932E57"/>
    <w:multiLevelType w:val="multilevel"/>
    <w:tmpl w:val="F94A2F2C"/>
    <w:lvl w:ilvl="0">
      <w:start w:val="7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3">
    <w:nsid w:val="05C50D40"/>
    <w:multiLevelType w:val="multilevel"/>
    <w:tmpl w:val="F05CB526"/>
    <w:lvl w:ilvl="0">
      <w:start w:val="7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3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4">
    <w:nsid w:val="05F40DB5"/>
    <w:multiLevelType w:val="multilevel"/>
    <w:tmpl w:val="10C0F6AE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5">
    <w:nsid w:val="07767AF1"/>
    <w:multiLevelType w:val="multilevel"/>
    <w:tmpl w:val="20548320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64" w:hanging="60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12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cs="Times New Roman" w:hint="default"/>
      </w:rPr>
    </w:lvl>
  </w:abstractNum>
  <w:abstractNum w:abstractNumId="6">
    <w:nsid w:val="0A5769A2"/>
    <w:multiLevelType w:val="hybridMultilevel"/>
    <w:tmpl w:val="EF8668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4B3260"/>
    <w:multiLevelType w:val="multilevel"/>
    <w:tmpl w:val="4F9EE4B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577" w:hanging="4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</w:rPr>
    </w:lvl>
  </w:abstractNum>
  <w:abstractNum w:abstractNumId="8">
    <w:nsid w:val="16AD22DD"/>
    <w:multiLevelType w:val="hybridMultilevel"/>
    <w:tmpl w:val="EE98B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3E4B1A"/>
    <w:multiLevelType w:val="multilevel"/>
    <w:tmpl w:val="EAAC81F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0">
    <w:nsid w:val="1CEC5218"/>
    <w:multiLevelType w:val="multilevel"/>
    <w:tmpl w:val="A2029D9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1">
    <w:nsid w:val="1EE278B6"/>
    <w:multiLevelType w:val="hybridMultilevel"/>
    <w:tmpl w:val="82A224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D16CBE"/>
    <w:multiLevelType w:val="multilevel"/>
    <w:tmpl w:val="3552F2BA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041" w:hanging="1134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3">
    <w:nsid w:val="23E54275"/>
    <w:multiLevelType w:val="multilevel"/>
    <w:tmpl w:val="AC444D5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2385"/>
        </w:tabs>
        <w:ind w:left="2385" w:hanging="1125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249"/>
        </w:tabs>
        <w:ind w:left="3249" w:hanging="1125"/>
      </w:pPr>
      <w:rPr>
        <w:rFonts w:ascii="Arial" w:hAnsi="Arial" w:cs="Arial"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4">
    <w:nsid w:val="280329BE"/>
    <w:multiLevelType w:val="multilevel"/>
    <w:tmpl w:val="BC8CBD9A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0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5">
    <w:nsid w:val="2A164193"/>
    <w:multiLevelType w:val="multilevel"/>
    <w:tmpl w:val="FCD4D96E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577" w:hanging="435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  <w:color w:val="000000"/>
      </w:rPr>
    </w:lvl>
  </w:abstractNum>
  <w:abstractNum w:abstractNumId="16">
    <w:nsid w:val="31F958AB"/>
    <w:multiLevelType w:val="multilevel"/>
    <w:tmpl w:val="8D5C846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2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cs="Times New Roman" w:hint="default"/>
      </w:rPr>
    </w:lvl>
  </w:abstractNum>
  <w:abstractNum w:abstractNumId="17">
    <w:nsid w:val="379455C0"/>
    <w:multiLevelType w:val="multilevel"/>
    <w:tmpl w:val="D17639C0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39EE19EB"/>
    <w:multiLevelType w:val="hybridMultilevel"/>
    <w:tmpl w:val="BB2E551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934D64"/>
    <w:multiLevelType w:val="multilevel"/>
    <w:tmpl w:val="A0E634E4"/>
    <w:lvl w:ilvl="0">
      <w:start w:val="7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20">
    <w:nsid w:val="42394A7D"/>
    <w:multiLevelType w:val="multilevel"/>
    <w:tmpl w:val="7DACB0D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637"/>
        </w:tabs>
        <w:ind w:left="2637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21">
    <w:nsid w:val="448845E1"/>
    <w:multiLevelType w:val="multilevel"/>
    <w:tmpl w:val="A2029D9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22">
    <w:nsid w:val="485F2ABF"/>
    <w:multiLevelType w:val="hybridMultilevel"/>
    <w:tmpl w:val="FD02CB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F553F9"/>
    <w:multiLevelType w:val="multilevel"/>
    <w:tmpl w:val="5560BBE8"/>
    <w:lvl w:ilvl="0">
      <w:start w:val="6"/>
      <w:numFmt w:val="decimal"/>
      <w:lvlText w:val="%1."/>
      <w:lvlJc w:val="left"/>
      <w:pPr>
        <w:ind w:left="555" w:hanging="555"/>
      </w:pPr>
      <w:rPr>
        <w:rFonts w:cs="Times New Roman" w:hint="default"/>
        <w:sz w:val="22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cs="Times New Roman" w:hint="default"/>
        <w:sz w:val="22"/>
      </w:rPr>
    </w:lvl>
    <w:lvl w:ilvl="2">
      <w:start w:val="8"/>
      <w:numFmt w:val="decimal"/>
      <w:lvlText w:val="%1.%2.%3-"/>
      <w:lvlJc w:val="left"/>
      <w:pPr>
        <w:ind w:left="1997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-%4."/>
      <w:lvlJc w:val="left"/>
      <w:pPr>
        <w:ind w:left="342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-%4.%5."/>
      <w:lvlJc w:val="left"/>
      <w:pPr>
        <w:ind w:left="420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-%4.%5.%6."/>
      <w:lvlJc w:val="left"/>
      <w:pPr>
        <w:ind w:left="53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-%4.%5.%6.%7."/>
      <w:lvlJc w:val="left"/>
      <w:pPr>
        <w:ind w:left="612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-%4.%5.%6.%7.%8."/>
      <w:lvlJc w:val="left"/>
      <w:pPr>
        <w:ind w:left="726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-%4.%5.%6.%7.%8.%9."/>
      <w:lvlJc w:val="left"/>
      <w:pPr>
        <w:ind w:left="8400" w:hanging="2160"/>
      </w:pPr>
      <w:rPr>
        <w:rFonts w:cs="Times New Roman" w:hint="default"/>
        <w:sz w:val="22"/>
      </w:rPr>
    </w:lvl>
  </w:abstractNum>
  <w:abstractNum w:abstractNumId="24">
    <w:nsid w:val="50AD3162"/>
    <w:multiLevelType w:val="multilevel"/>
    <w:tmpl w:val="7DACB0D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25">
    <w:nsid w:val="522340AC"/>
    <w:multiLevelType w:val="hybridMultilevel"/>
    <w:tmpl w:val="6EBEFC94"/>
    <w:lvl w:ilvl="0" w:tplc="5CD8682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BF25FD"/>
    <w:multiLevelType w:val="multilevel"/>
    <w:tmpl w:val="B64C140E"/>
    <w:lvl w:ilvl="0">
      <w:start w:val="6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cs="Times New Roman" w:hint="default"/>
      </w:rPr>
    </w:lvl>
  </w:abstractNum>
  <w:abstractNum w:abstractNumId="27">
    <w:nsid w:val="59196906"/>
    <w:multiLevelType w:val="hybridMultilevel"/>
    <w:tmpl w:val="18641FD2"/>
    <w:lvl w:ilvl="0" w:tplc="5926696E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8">
    <w:nsid w:val="5C3E6D3A"/>
    <w:multiLevelType w:val="multilevel"/>
    <w:tmpl w:val="99DE521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041" w:hanging="1134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29">
    <w:nsid w:val="5C574972"/>
    <w:multiLevelType w:val="multilevel"/>
    <w:tmpl w:val="FBD24070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699" w:hanging="4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cs="Times New Roman" w:hint="default"/>
      </w:rPr>
    </w:lvl>
  </w:abstractNum>
  <w:abstractNum w:abstractNumId="30">
    <w:nsid w:val="5CB4354C"/>
    <w:multiLevelType w:val="multilevel"/>
    <w:tmpl w:val="37949578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</w:rPr>
    </w:lvl>
  </w:abstractNum>
  <w:abstractNum w:abstractNumId="31">
    <w:nsid w:val="5DD86E38"/>
    <w:multiLevelType w:val="multilevel"/>
    <w:tmpl w:val="10C0F6AE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32">
    <w:nsid w:val="5F452082"/>
    <w:multiLevelType w:val="multilevel"/>
    <w:tmpl w:val="4B22D292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33">
    <w:nsid w:val="60863F8C"/>
    <w:multiLevelType w:val="multilevel"/>
    <w:tmpl w:val="F3989856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34">
    <w:nsid w:val="63742C77"/>
    <w:multiLevelType w:val="multilevel"/>
    <w:tmpl w:val="66DC6400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  <w:color w:val="000000"/>
      </w:rPr>
    </w:lvl>
  </w:abstractNum>
  <w:abstractNum w:abstractNumId="35">
    <w:nsid w:val="66174CD1"/>
    <w:multiLevelType w:val="multilevel"/>
    <w:tmpl w:val="15025CF4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041" w:hanging="1134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36">
    <w:nsid w:val="681B1C4A"/>
    <w:multiLevelType w:val="multilevel"/>
    <w:tmpl w:val="0AB8A8B6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37">
    <w:nsid w:val="68972C8F"/>
    <w:multiLevelType w:val="multilevel"/>
    <w:tmpl w:val="BDBA007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2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cs="Times New Roman" w:hint="default"/>
      </w:rPr>
    </w:lvl>
  </w:abstractNum>
  <w:abstractNum w:abstractNumId="38">
    <w:nsid w:val="68C81170"/>
    <w:multiLevelType w:val="multilevel"/>
    <w:tmpl w:val="FBA0ED6C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39">
    <w:nsid w:val="6977546C"/>
    <w:multiLevelType w:val="multilevel"/>
    <w:tmpl w:val="9D0C5FF0"/>
    <w:lvl w:ilvl="0">
      <w:start w:val="1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40">
    <w:nsid w:val="6A7440F2"/>
    <w:multiLevelType w:val="hybridMultilevel"/>
    <w:tmpl w:val="3FD07FC2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664412"/>
    <w:multiLevelType w:val="singleLevel"/>
    <w:tmpl w:val="04160013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cs="Times New Roman"/>
      </w:rPr>
    </w:lvl>
  </w:abstractNum>
  <w:abstractNum w:abstractNumId="42">
    <w:nsid w:val="72101327"/>
    <w:multiLevelType w:val="multilevel"/>
    <w:tmpl w:val="7C9CD3FC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7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43">
    <w:nsid w:val="75952A26"/>
    <w:multiLevelType w:val="multilevel"/>
    <w:tmpl w:val="26865F5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6249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</w:rPr>
    </w:lvl>
  </w:abstractNum>
  <w:num w:numId="1">
    <w:abstractNumId w:val="41"/>
  </w:num>
  <w:num w:numId="2">
    <w:abstractNumId w:val="1"/>
  </w:num>
  <w:num w:numId="3">
    <w:abstractNumId w:val="18"/>
  </w:num>
  <w:num w:numId="4">
    <w:abstractNumId w:val="13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4"/>
  </w:num>
  <w:num w:numId="9">
    <w:abstractNumId w:val="21"/>
  </w:num>
  <w:num w:numId="10">
    <w:abstractNumId w:val="42"/>
  </w:num>
  <w:num w:numId="11">
    <w:abstractNumId w:val="33"/>
  </w:num>
  <w:num w:numId="12">
    <w:abstractNumId w:val="25"/>
  </w:num>
  <w:num w:numId="13">
    <w:abstractNumId w:val="36"/>
  </w:num>
  <w:num w:numId="14">
    <w:abstractNumId w:val="32"/>
  </w:num>
  <w:num w:numId="15">
    <w:abstractNumId w:val="38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28"/>
  </w:num>
  <w:num w:numId="21">
    <w:abstractNumId w:val="4"/>
  </w:num>
  <w:num w:numId="22">
    <w:abstractNumId w:val="39"/>
  </w:num>
  <w:num w:numId="23">
    <w:abstractNumId w:val="0"/>
  </w:num>
  <w:num w:numId="24">
    <w:abstractNumId w:val="31"/>
  </w:num>
  <w:num w:numId="25">
    <w:abstractNumId w:val="12"/>
  </w:num>
  <w:num w:numId="26">
    <w:abstractNumId w:val="9"/>
  </w:num>
  <w:num w:numId="27">
    <w:abstractNumId w:val="14"/>
  </w:num>
  <w:num w:numId="28">
    <w:abstractNumId w:val="35"/>
  </w:num>
  <w:num w:numId="29">
    <w:abstractNumId w:val="19"/>
  </w:num>
  <w:num w:numId="30">
    <w:abstractNumId w:val="2"/>
  </w:num>
  <w:num w:numId="31">
    <w:abstractNumId w:val="3"/>
  </w:num>
  <w:num w:numId="32">
    <w:abstractNumId w:val="23"/>
  </w:num>
  <w:num w:numId="33">
    <w:abstractNumId w:val="27"/>
  </w:num>
  <w:num w:numId="34">
    <w:abstractNumId w:val="26"/>
  </w:num>
  <w:num w:numId="35">
    <w:abstractNumId w:val="10"/>
  </w:num>
  <w:num w:numId="36">
    <w:abstractNumId w:val="5"/>
  </w:num>
  <w:num w:numId="37">
    <w:abstractNumId w:val="29"/>
  </w:num>
  <w:num w:numId="38">
    <w:abstractNumId w:val="16"/>
  </w:num>
  <w:num w:numId="39">
    <w:abstractNumId w:val="17"/>
  </w:num>
  <w:num w:numId="40">
    <w:abstractNumId w:val="15"/>
  </w:num>
  <w:num w:numId="41">
    <w:abstractNumId w:val="34"/>
  </w:num>
  <w:num w:numId="42">
    <w:abstractNumId w:val="43"/>
  </w:num>
  <w:num w:numId="43">
    <w:abstractNumId w:val="37"/>
  </w:num>
  <w:num w:numId="44">
    <w:abstractNumId w:val="3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FC"/>
    <w:rsid w:val="0000480B"/>
    <w:rsid w:val="00022514"/>
    <w:rsid w:val="000E5592"/>
    <w:rsid w:val="00202E06"/>
    <w:rsid w:val="002551FC"/>
    <w:rsid w:val="002A7E02"/>
    <w:rsid w:val="002B53FB"/>
    <w:rsid w:val="00305875"/>
    <w:rsid w:val="00A0153E"/>
    <w:rsid w:val="00B04207"/>
    <w:rsid w:val="00DC0F0E"/>
    <w:rsid w:val="00FA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624" w:firstLine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07"/>
  </w:style>
  <w:style w:type="paragraph" w:styleId="Ttulo1">
    <w:name w:val="heading 1"/>
    <w:basedOn w:val="Normal"/>
    <w:next w:val="Normal"/>
    <w:link w:val="Ttulo1Char"/>
    <w:uiPriority w:val="99"/>
    <w:qFormat/>
    <w:rsid w:val="002B53FB"/>
    <w:pPr>
      <w:keepNext/>
      <w:ind w:left="0" w:firstLine="0"/>
      <w:jc w:val="center"/>
      <w:outlineLvl w:val="0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B53FB"/>
    <w:pPr>
      <w:keepNext/>
      <w:ind w:left="0" w:firstLine="0"/>
      <w:jc w:val="center"/>
      <w:outlineLvl w:val="1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2B53FB"/>
    <w:pPr>
      <w:keepNext/>
      <w:ind w:left="0" w:firstLine="0"/>
      <w:jc w:val="both"/>
      <w:outlineLvl w:val="2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2B53FB"/>
    <w:pPr>
      <w:keepNext/>
      <w:ind w:left="0" w:firstLine="0"/>
      <w:jc w:val="both"/>
      <w:outlineLvl w:val="3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2B53FB"/>
    <w:pPr>
      <w:keepNext/>
      <w:ind w:left="851"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2B53FB"/>
    <w:pPr>
      <w:keepNext/>
      <w:ind w:left="0" w:firstLine="708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2B53FB"/>
    <w:pPr>
      <w:keepNext/>
      <w:tabs>
        <w:tab w:val="center" w:pos="2127"/>
        <w:tab w:val="center" w:pos="7371"/>
      </w:tabs>
      <w:ind w:left="0" w:firstLine="0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2B53FB"/>
    <w:pPr>
      <w:keepNext/>
      <w:ind w:left="0" w:firstLine="0"/>
      <w:jc w:val="center"/>
      <w:outlineLvl w:val="7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2B53FB"/>
    <w:pPr>
      <w:keepNext/>
      <w:tabs>
        <w:tab w:val="center" w:pos="1843"/>
        <w:tab w:val="center" w:pos="7088"/>
      </w:tabs>
      <w:ind w:left="0" w:firstLine="0"/>
      <w:jc w:val="both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B53FB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2B53FB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2B53FB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2B53FB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2B53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B53F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2B53FB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2B53FB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2B53FB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rsid w:val="002B53FB"/>
    <w:pPr>
      <w:ind w:left="0" w:firstLine="0"/>
      <w:jc w:val="both"/>
    </w:pPr>
    <w:rPr>
      <w:rFonts w:ascii="Roman 10cpi" w:eastAsia="Times New Roman" w:hAnsi="Roman 10cpi" w:cs="Roman 10cpi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B53FB"/>
    <w:rPr>
      <w:rFonts w:ascii="Roman 10cpi" w:eastAsia="Times New Roman" w:hAnsi="Roman 10cpi" w:cs="Roman 10cpi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B53FB"/>
    <w:pPr>
      <w:ind w:left="0" w:firstLine="0"/>
      <w:jc w:val="both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B53FB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B53FB"/>
    <w:pPr>
      <w:ind w:left="0" w:firstLine="0"/>
      <w:jc w:val="both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B53FB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B53FB"/>
    <w:pPr>
      <w:tabs>
        <w:tab w:val="center" w:pos="4419"/>
        <w:tab w:val="right" w:pos="8838"/>
      </w:tabs>
      <w:ind w:left="0"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B53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B53FB"/>
    <w:pPr>
      <w:tabs>
        <w:tab w:val="center" w:pos="4419"/>
        <w:tab w:val="right" w:pos="8838"/>
      </w:tabs>
      <w:ind w:left="0"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B53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2B53FB"/>
  </w:style>
  <w:style w:type="paragraph" w:styleId="Recuodecorpodetexto">
    <w:name w:val="Body Text Indent"/>
    <w:basedOn w:val="Normal"/>
    <w:link w:val="RecuodecorpodetextoChar"/>
    <w:uiPriority w:val="99"/>
    <w:rsid w:val="002B53FB"/>
    <w:pPr>
      <w:ind w:left="0"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B53F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B53FB"/>
    <w:pPr>
      <w:ind w:left="708" w:firstLine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B53F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2B53FB"/>
    <w:pPr>
      <w:ind w:left="0" w:firstLine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B53FB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1">
    <w:name w:val="1"/>
    <w:basedOn w:val="Normal"/>
    <w:next w:val="TextosemFormatao"/>
    <w:uiPriority w:val="99"/>
    <w:rsid w:val="002B53FB"/>
    <w:pPr>
      <w:ind w:left="0" w:firstLine="0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uiPriority w:val="99"/>
    <w:rsid w:val="002B53FB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2B53FB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B53F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B53F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2B53FB"/>
    <w:rPr>
      <w:color w:val="800080"/>
      <w:u w:val="single"/>
    </w:rPr>
  </w:style>
  <w:style w:type="paragraph" w:customStyle="1" w:styleId="Estilo">
    <w:name w:val="Estilo"/>
    <w:basedOn w:val="Normal"/>
    <w:next w:val="TextosemFormatao"/>
    <w:uiPriority w:val="99"/>
    <w:rsid w:val="002B53FB"/>
    <w:pPr>
      <w:ind w:left="0" w:firstLine="0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B53FB"/>
    <w:pPr>
      <w:ind w:left="0" w:firstLine="0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3F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opadro">
    <w:name w:val="Texto padrão"/>
    <w:basedOn w:val="Normal"/>
    <w:uiPriority w:val="99"/>
    <w:rsid w:val="002B53FB"/>
    <w:pPr>
      <w:tabs>
        <w:tab w:val="left" w:pos="0"/>
      </w:tabs>
      <w:ind w:left="0" w:firstLine="0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B53FB"/>
    <w:pPr>
      <w:widowControl w:val="0"/>
      <w:ind w:left="0" w:firstLine="0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B53FB"/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BodyText21">
    <w:name w:val="Body Text 21"/>
    <w:basedOn w:val="Normal"/>
    <w:uiPriority w:val="99"/>
    <w:rsid w:val="002B53FB"/>
    <w:pPr>
      <w:widowControl w:val="0"/>
      <w:suppressAutoHyphens/>
      <w:ind w:left="0" w:firstLine="0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PADRAO">
    <w:name w:val="PADRAO"/>
    <w:basedOn w:val="Normal"/>
    <w:uiPriority w:val="99"/>
    <w:rsid w:val="002B53FB"/>
    <w:pPr>
      <w:ind w:left="0" w:firstLine="0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Normal1">
    <w:name w:val="Normal1"/>
    <w:uiPriority w:val="99"/>
    <w:rsid w:val="002B53FB"/>
    <w:pPr>
      <w:widowControl w:val="0"/>
      <w:tabs>
        <w:tab w:val="left" w:pos="536"/>
        <w:tab w:val="left" w:pos="2270"/>
        <w:tab w:val="left" w:pos="4294"/>
      </w:tabs>
      <w:ind w:left="0"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uiPriority w:val="99"/>
    <w:rsid w:val="002B53FB"/>
    <w:pPr>
      <w:spacing w:after="120" w:line="360" w:lineRule="auto"/>
      <w:ind w:left="567" w:firstLine="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01675">
    <w:name w:val="_A101675"/>
    <w:basedOn w:val="Normal"/>
    <w:uiPriority w:val="99"/>
    <w:rsid w:val="002B53FB"/>
    <w:pPr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A321065">
    <w:name w:val="_A321065"/>
    <w:basedOn w:val="Normal"/>
    <w:uiPriority w:val="99"/>
    <w:rsid w:val="002B53FB"/>
    <w:pPr>
      <w:ind w:left="1296" w:right="1440" w:firstLine="4464"/>
      <w:jc w:val="both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TABELA">
    <w:name w:val="TABELA"/>
    <w:basedOn w:val="Normal"/>
    <w:next w:val="Normal"/>
    <w:uiPriority w:val="99"/>
    <w:rsid w:val="002B53FB"/>
    <w:pPr>
      <w:tabs>
        <w:tab w:val="num" w:pos="888"/>
      </w:tabs>
      <w:ind w:left="888" w:hanging="180"/>
      <w:jc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161175">
    <w:name w:val="_A161175ÿ"/>
    <w:uiPriority w:val="99"/>
    <w:rsid w:val="002B53FB"/>
    <w:pPr>
      <w:widowControl w:val="0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MapadoDocumento">
    <w:name w:val="Document Map"/>
    <w:basedOn w:val="Normal"/>
    <w:link w:val="MapadoDocumentoChar"/>
    <w:uiPriority w:val="99"/>
    <w:semiHidden/>
    <w:rsid w:val="002B53FB"/>
    <w:pPr>
      <w:shd w:val="clear" w:color="auto" w:fill="000080"/>
      <w:ind w:left="0" w:firstLine="0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B53FB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WW-Corpodetexto2">
    <w:name w:val="WW-Corpo de texto 2"/>
    <w:basedOn w:val="Normal"/>
    <w:uiPriority w:val="99"/>
    <w:rsid w:val="002B53FB"/>
    <w:pPr>
      <w:suppressAutoHyphens/>
      <w:autoSpaceDE w:val="0"/>
      <w:autoSpaceDN w:val="0"/>
      <w:ind w:left="0" w:firstLine="0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B53FB"/>
    <w:pPr>
      <w:ind w:left="708"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Normal">
    <w:name w:val="NO Normal"/>
    <w:uiPriority w:val="99"/>
    <w:rsid w:val="002B53FB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rsid w:val="002B53FB"/>
    <w:pPr>
      <w:autoSpaceDE w:val="0"/>
      <w:autoSpaceDN w:val="0"/>
      <w:ind w:left="288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2B53FB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uiPriority w:val="99"/>
    <w:rsid w:val="002B53FB"/>
    <w:pPr>
      <w:autoSpaceDE w:val="0"/>
      <w:autoSpaceDN w:val="0"/>
      <w:spacing w:before="100" w:after="100"/>
      <w:ind w:left="360" w:right="360"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2B53FB"/>
    <w:rPr>
      <w:i/>
    </w:rPr>
  </w:style>
  <w:style w:type="character" w:styleId="Forte">
    <w:name w:val="Strong"/>
    <w:basedOn w:val="Fontepargpadro"/>
    <w:uiPriority w:val="99"/>
    <w:qFormat/>
    <w:rsid w:val="002B53FB"/>
    <w:rPr>
      <w:b/>
    </w:rPr>
  </w:style>
  <w:style w:type="paragraph" w:styleId="SemEspaamento">
    <w:name w:val="No Spacing"/>
    <w:uiPriority w:val="1"/>
    <w:qFormat/>
    <w:rsid w:val="002B53FB"/>
    <w:pPr>
      <w:ind w:left="0" w:firstLine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624" w:firstLine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07"/>
  </w:style>
  <w:style w:type="paragraph" w:styleId="Ttulo1">
    <w:name w:val="heading 1"/>
    <w:basedOn w:val="Normal"/>
    <w:next w:val="Normal"/>
    <w:link w:val="Ttulo1Char"/>
    <w:uiPriority w:val="99"/>
    <w:qFormat/>
    <w:rsid w:val="002B53FB"/>
    <w:pPr>
      <w:keepNext/>
      <w:ind w:left="0" w:firstLine="0"/>
      <w:jc w:val="center"/>
      <w:outlineLvl w:val="0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B53FB"/>
    <w:pPr>
      <w:keepNext/>
      <w:ind w:left="0" w:firstLine="0"/>
      <w:jc w:val="center"/>
      <w:outlineLvl w:val="1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2B53FB"/>
    <w:pPr>
      <w:keepNext/>
      <w:ind w:left="0" w:firstLine="0"/>
      <w:jc w:val="both"/>
      <w:outlineLvl w:val="2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2B53FB"/>
    <w:pPr>
      <w:keepNext/>
      <w:ind w:left="0" w:firstLine="0"/>
      <w:jc w:val="both"/>
      <w:outlineLvl w:val="3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2B53FB"/>
    <w:pPr>
      <w:keepNext/>
      <w:ind w:left="851"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2B53FB"/>
    <w:pPr>
      <w:keepNext/>
      <w:ind w:left="0" w:firstLine="708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2B53FB"/>
    <w:pPr>
      <w:keepNext/>
      <w:tabs>
        <w:tab w:val="center" w:pos="2127"/>
        <w:tab w:val="center" w:pos="7371"/>
      </w:tabs>
      <w:ind w:left="0" w:firstLine="0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2B53FB"/>
    <w:pPr>
      <w:keepNext/>
      <w:ind w:left="0" w:firstLine="0"/>
      <w:jc w:val="center"/>
      <w:outlineLvl w:val="7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2B53FB"/>
    <w:pPr>
      <w:keepNext/>
      <w:tabs>
        <w:tab w:val="center" w:pos="1843"/>
        <w:tab w:val="center" w:pos="7088"/>
      </w:tabs>
      <w:ind w:left="0" w:firstLine="0"/>
      <w:jc w:val="both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B53FB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2B53FB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2B53FB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2B53FB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2B53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B53F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2B53FB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2B53FB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2B53FB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rsid w:val="002B53FB"/>
    <w:pPr>
      <w:ind w:left="0" w:firstLine="0"/>
      <w:jc w:val="both"/>
    </w:pPr>
    <w:rPr>
      <w:rFonts w:ascii="Roman 10cpi" w:eastAsia="Times New Roman" w:hAnsi="Roman 10cpi" w:cs="Roman 10cpi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B53FB"/>
    <w:rPr>
      <w:rFonts w:ascii="Roman 10cpi" w:eastAsia="Times New Roman" w:hAnsi="Roman 10cpi" w:cs="Roman 10cpi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B53FB"/>
    <w:pPr>
      <w:ind w:left="0" w:firstLine="0"/>
      <w:jc w:val="both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B53FB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B53FB"/>
    <w:pPr>
      <w:ind w:left="0" w:firstLine="0"/>
      <w:jc w:val="both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B53FB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B53FB"/>
    <w:pPr>
      <w:tabs>
        <w:tab w:val="center" w:pos="4419"/>
        <w:tab w:val="right" w:pos="8838"/>
      </w:tabs>
      <w:ind w:left="0"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B53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B53FB"/>
    <w:pPr>
      <w:tabs>
        <w:tab w:val="center" w:pos="4419"/>
        <w:tab w:val="right" w:pos="8838"/>
      </w:tabs>
      <w:ind w:left="0"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B53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2B53FB"/>
  </w:style>
  <w:style w:type="paragraph" w:styleId="Recuodecorpodetexto">
    <w:name w:val="Body Text Indent"/>
    <w:basedOn w:val="Normal"/>
    <w:link w:val="RecuodecorpodetextoChar"/>
    <w:uiPriority w:val="99"/>
    <w:rsid w:val="002B53FB"/>
    <w:pPr>
      <w:ind w:left="0"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B53F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B53FB"/>
    <w:pPr>
      <w:ind w:left="708" w:firstLine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B53F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2B53FB"/>
    <w:pPr>
      <w:ind w:left="0" w:firstLine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B53FB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1">
    <w:name w:val="1"/>
    <w:basedOn w:val="Normal"/>
    <w:next w:val="TextosemFormatao"/>
    <w:uiPriority w:val="99"/>
    <w:rsid w:val="002B53FB"/>
    <w:pPr>
      <w:ind w:left="0" w:firstLine="0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uiPriority w:val="99"/>
    <w:rsid w:val="002B53FB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2B53FB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B53F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B53F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2B53FB"/>
    <w:rPr>
      <w:color w:val="800080"/>
      <w:u w:val="single"/>
    </w:rPr>
  </w:style>
  <w:style w:type="paragraph" w:customStyle="1" w:styleId="Estilo">
    <w:name w:val="Estilo"/>
    <w:basedOn w:val="Normal"/>
    <w:next w:val="TextosemFormatao"/>
    <w:uiPriority w:val="99"/>
    <w:rsid w:val="002B53FB"/>
    <w:pPr>
      <w:ind w:left="0" w:firstLine="0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B53FB"/>
    <w:pPr>
      <w:ind w:left="0" w:firstLine="0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3F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opadro">
    <w:name w:val="Texto padrão"/>
    <w:basedOn w:val="Normal"/>
    <w:uiPriority w:val="99"/>
    <w:rsid w:val="002B53FB"/>
    <w:pPr>
      <w:tabs>
        <w:tab w:val="left" w:pos="0"/>
      </w:tabs>
      <w:ind w:left="0" w:firstLine="0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B53FB"/>
    <w:pPr>
      <w:widowControl w:val="0"/>
      <w:ind w:left="0" w:firstLine="0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B53FB"/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BodyText21">
    <w:name w:val="Body Text 21"/>
    <w:basedOn w:val="Normal"/>
    <w:uiPriority w:val="99"/>
    <w:rsid w:val="002B53FB"/>
    <w:pPr>
      <w:widowControl w:val="0"/>
      <w:suppressAutoHyphens/>
      <w:ind w:left="0" w:firstLine="0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PADRAO">
    <w:name w:val="PADRAO"/>
    <w:basedOn w:val="Normal"/>
    <w:uiPriority w:val="99"/>
    <w:rsid w:val="002B53FB"/>
    <w:pPr>
      <w:ind w:left="0" w:firstLine="0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Normal1">
    <w:name w:val="Normal1"/>
    <w:uiPriority w:val="99"/>
    <w:rsid w:val="002B53FB"/>
    <w:pPr>
      <w:widowControl w:val="0"/>
      <w:tabs>
        <w:tab w:val="left" w:pos="536"/>
        <w:tab w:val="left" w:pos="2270"/>
        <w:tab w:val="left" w:pos="4294"/>
      </w:tabs>
      <w:ind w:left="0"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uiPriority w:val="99"/>
    <w:rsid w:val="002B53FB"/>
    <w:pPr>
      <w:spacing w:after="120" w:line="360" w:lineRule="auto"/>
      <w:ind w:left="567" w:firstLine="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01675">
    <w:name w:val="_A101675"/>
    <w:basedOn w:val="Normal"/>
    <w:uiPriority w:val="99"/>
    <w:rsid w:val="002B53FB"/>
    <w:pPr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A321065">
    <w:name w:val="_A321065"/>
    <w:basedOn w:val="Normal"/>
    <w:uiPriority w:val="99"/>
    <w:rsid w:val="002B53FB"/>
    <w:pPr>
      <w:ind w:left="1296" w:right="1440" w:firstLine="4464"/>
      <w:jc w:val="both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TABELA">
    <w:name w:val="TABELA"/>
    <w:basedOn w:val="Normal"/>
    <w:next w:val="Normal"/>
    <w:uiPriority w:val="99"/>
    <w:rsid w:val="002B53FB"/>
    <w:pPr>
      <w:tabs>
        <w:tab w:val="num" w:pos="888"/>
      </w:tabs>
      <w:ind w:left="888" w:hanging="180"/>
      <w:jc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161175">
    <w:name w:val="_A161175ÿ"/>
    <w:uiPriority w:val="99"/>
    <w:rsid w:val="002B53FB"/>
    <w:pPr>
      <w:widowControl w:val="0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MapadoDocumento">
    <w:name w:val="Document Map"/>
    <w:basedOn w:val="Normal"/>
    <w:link w:val="MapadoDocumentoChar"/>
    <w:uiPriority w:val="99"/>
    <w:semiHidden/>
    <w:rsid w:val="002B53FB"/>
    <w:pPr>
      <w:shd w:val="clear" w:color="auto" w:fill="000080"/>
      <w:ind w:left="0" w:firstLine="0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B53FB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WW-Corpodetexto2">
    <w:name w:val="WW-Corpo de texto 2"/>
    <w:basedOn w:val="Normal"/>
    <w:uiPriority w:val="99"/>
    <w:rsid w:val="002B53FB"/>
    <w:pPr>
      <w:suppressAutoHyphens/>
      <w:autoSpaceDE w:val="0"/>
      <w:autoSpaceDN w:val="0"/>
      <w:ind w:left="0" w:firstLine="0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B53FB"/>
    <w:pPr>
      <w:ind w:left="708"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Normal">
    <w:name w:val="NO Normal"/>
    <w:uiPriority w:val="99"/>
    <w:rsid w:val="002B53FB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rsid w:val="002B53FB"/>
    <w:pPr>
      <w:autoSpaceDE w:val="0"/>
      <w:autoSpaceDN w:val="0"/>
      <w:ind w:left="288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2B53FB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uiPriority w:val="99"/>
    <w:rsid w:val="002B53FB"/>
    <w:pPr>
      <w:autoSpaceDE w:val="0"/>
      <w:autoSpaceDN w:val="0"/>
      <w:spacing w:before="100" w:after="100"/>
      <w:ind w:left="360" w:right="360"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2B53FB"/>
    <w:rPr>
      <w:i/>
    </w:rPr>
  </w:style>
  <w:style w:type="character" w:styleId="Forte">
    <w:name w:val="Strong"/>
    <w:basedOn w:val="Fontepargpadro"/>
    <w:uiPriority w:val="99"/>
    <w:qFormat/>
    <w:rsid w:val="002B53FB"/>
    <w:rPr>
      <w:b/>
    </w:rPr>
  </w:style>
  <w:style w:type="paragraph" w:styleId="SemEspaamento">
    <w:name w:val="No Spacing"/>
    <w:uiPriority w:val="1"/>
    <w:qFormat/>
    <w:rsid w:val="002B53FB"/>
    <w:pPr>
      <w:ind w:left="0"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cesta%20b&#225;sica%2011_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cesta básica 11_2017</Template>
  <TotalTime>2</TotalTime>
  <Pages>1</Pages>
  <Words>437</Words>
  <Characters>2364</Characters>
  <Application>Microsoft Office Word</Application>
  <DocSecurity>0</DocSecurity>
  <Lines>19</Lines>
  <Paragraphs>5</Paragraphs>
  <ScaleCrop>false</ScaleCrop>
  <Company>user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2017-02-23T18:17:00Z</dcterms:created>
  <dcterms:modified xsi:type="dcterms:W3CDTF">2017-02-23T18:19:00Z</dcterms:modified>
</cp:coreProperties>
</file>